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7" w:rsidRPr="002B53A2" w:rsidRDefault="00673C47" w:rsidP="00BC169E">
      <w:pPr>
        <w:pStyle w:val="Defaul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5" o:title=""/>
          </v:shape>
        </w:pict>
      </w:r>
    </w:p>
    <w:p w:rsidR="00673C47" w:rsidRPr="00BC169E" w:rsidRDefault="00673C47" w:rsidP="002B53A2">
      <w:pPr>
        <w:pStyle w:val="Default"/>
        <w:jc w:val="both"/>
      </w:pPr>
      <w:r w:rsidRPr="00BC169E">
        <w:t xml:space="preserve">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center"/>
      </w:pPr>
      <w:r w:rsidRPr="00BC169E">
        <w:rPr>
          <w:b/>
          <w:bCs/>
        </w:rPr>
        <w:t>Место комплексного учебного курса «Основы религиозных культур и светской этики» в программе обучения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Default="00673C47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Цель и задачи комплексного учебного курса «Основы религиозных культур и светской этики».</w:t>
      </w:r>
    </w:p>
    <w:p w:rsidR="00673C47" w:rsidRPr="00BC169E" w:rsidRDefault="00673C47" w:rsidP="00BC169E">
      <w:pPr>
        <w:pStyle w:val="Default"/>
        <w:jc w:val="center"/>
      </w:pPr>
    </w:p>
    <w:p w:rsidR="00673C47" w:rsidRDefault="00673C47" w:rsidP="00BC169E">
      <w:pPr>
        <w:pStyle w:val="Default"/>
        <w:jc w:val="both"/>
      </w:pPr>
      <w:r w:rsidRPr="00BC169E">
        <w:rPr>
          <w:b/>
          <w:bCs/>
        </w:rPr>
        <w:t xml:space="preserve">Цель учебного курса ОРКСЭ </w:t>
      </w:r>
      <w:r w:rsidRPr="00BC169E">
        <w:t xml:space="preserve"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673C47" w:rsidRDefault="00673C47" w:rsidP="00BC169E">
      <w:pPr>
        <w:pStyle w:val="Default"/>
        <w:jc w:val="both"/>
      </w:pPr>
    </w:p>
    <w:p w:rsidR="00673C47" w:rsidRPr="00BC169E" w:rsidRDefault="00673C47" w:rsidP="00BC169E">
      <w:pPr>
        <w:pStyle w:val="Default"/>
        <w:jc w:val="both"/>
      </w:pPr>
    </w:p>
    <w:p w:rsidR="00673C47" w:rsidRPr="00BC169E" w:rsidRDefault="00673C47" w:rsidP="00BC169E">
      <w:pPr>
        <w:pStyle w:val="Default"/>
        <w:jc w:val="both"/>
      </w:pPr>
      <w:r w:rsidRPr="00BC169E">
        <w:rPr>
          <w:b/>
          <w:bCs/>
        </w:rPr>
        <w:t>Задачи учебного курса ОРКСЭ</w:t>
      </w:r>
      <w:r w:rsidRPr="00BC169E">
        <w:t xml:space="preserve">: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673C47" w:rsidRPr="00BC169E" w:rsidRDefault="00673C47" w:rsidP="00BC169E">
      <w:pPr>
        <w:pStyle w:val="Default"/>
        <w:pageBreakBefore/>
        <w:jc w:val="center"/>
      </w:pPr>
      <w:r w:rsidRPr="00BC169E">
        <w:rPr>
          <w:b/>
          <w:bCs/>
        </w:rPr>
        <w:t>Место комплексного учебного курса «Основы религиозных культур и светской этики» в программе обучения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jc w:val="center"/>
      </w:pPr>
      <w:r w:rsidRPr="00BC169E">
        <w:rPr>
          <w:b/>
          <w:bCs/>
        </w:rPr>
        <w:t>Основные принципы организации преподавания ОРКСЭ .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1.Формирование ценностного отношения детей к миру, другим людям, самому себе в рамках ценностного подхода.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3.Воспитание толерантного, уважительного отношения к «другим» через умение и стремление узнать и понять их, учиться жить в мире и согласии, учить лучше понимать не только окружающих людей, но и через них - самого себя.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4. Решение задач социализации, усиления социальной функции образования </w:t>
      </w:r>
      <w:r w:rsidRPr="00BC169E">
        <w:rPr>
          <w:i/>
          <w:iCs/>
        </w:rPr>
        <w:t xml:space="preserve">– </w:t>
      </w:r>
      <w:r w:rsidRPr="00BC169E">
        <w:t xml:space="preserve">постепенное формирование умения жить в многообразном мире, успешно адаптироваться в нем, ориентироваться в ситуациях.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Преподавание данного курса предполагает решение учителем на уроке не только познавательных, но и популяризаторских задач: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- точное, корректное и достаточное занимательное представление обучающимся многообразие религий, существующих в мире;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- рассказ об истории их возникновения, географии распространения, основателях и пророках;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- освещение особенностей учений различных религий (в первую очередь нравственной составляющей этих учений);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- описание религиозных традиций, культуры, а также духовного и церковного искусства. 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Default="00673C47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</w:p>
    <w:p w:rsidR="00673C47" w:rsidRDefault="00673C47" w:rsidP="00BC169E">
      <w:pPr>
        <w:pStyle w:val="Default"/>
        <w:jc w:val="center"/>
        <w:rPr>
          <w:b/>
          <w:bCs/>
        </w:rPr>
      </w:pPr>
    </w:p>
    <w:p w:rsidR="00673C47" w:rsidRDefault="00673C47" w:rsidP="00BC169E">
      <w:pPr>
        <w:pStyle w:val="Default"/>
        <w:jc w:val="center"/>
        <w:rPr>
          <w:b/>
          <w:bCs/>
        </w:rPr>
      </w:pPr>
    </w:p>
    <w:p w:rsidR="00673C47" w:rsidRPr="00BC169E" w:rsidRDefault="00673C47" w:rsidP="00BC169E">
      <w:pPr>
        <w:pStyle w:val="Default"/>
      </w:pPr>
      <w:r w:rsidRPr="00BC169E">
        <w:rPr>
          <w:b/>
          <w:bCs/>
        </w:rPr>
        <w:t xml:space="preserve"> </w:t>
      </w:r>
      <w:r w:rsidRPr="00BC169E">
        <w:t>Первый урок курса ОРКСЭ (при изучении любого из 6 модулей) посвящен</w:t>
      </w:r>
      <w:r>
        <w:t xml:space="preserve"> теме</w:t>
      </w:r>
    </w:p>
    <w:p w:rsidR="00673C47" w:rsidRPr="00BC169E" w:rsidRDefault="00673C47" w:rsidP="00BC169E">
      <w:pPr>
        <w:pStyle w:val="Default"/>
        <w:pageBreakBefore/>
        <w:jc w:val="both"/>
      </w:pPr>
      <w:r w:rsidRPr="00BC169E">
        <w:t xml:space="preserve"> «Россия – наша Родина», в рамках которого ученик знакомится с такими понятиями, как Отечество, культура и религия, а также делаются попытки их соотнести. </w:t>
      </w:r>
    </w:p>
    <w:p w:rsidR="00673C47" w:rsidRDefault="00673C47" w:rsidP="00BC169E">
      <w:pPr>
        <w:pStyle w:val="Default"/>
        <w:jc w:val="both"/>
        <w:rPr>
          <w:b/>
          <w:bCs/>
          <w:i/>
          <w:iCs/>
        </w:rPr>
      </w:pPr>
    </w:p>
    <w:p w:rsidR="00673C47" w:rsidRPr="00BC169E" w:rsidRDefault="00673C47" w:rsidP="00BC169E">
      <w:pPr>
        <w:pStyle w:val="Default"/>
        <w:jc w:val="both"/>
      </w:pPr>
      <w:r w:rsidRPr="00BC169E">
        <w:rPr>
          <w:b/>
          <w:bCs/>
          <w:i/>
          <w:iCs/>
        </w:rPr>
        <w:t xml:space="preserve">При организации образовательного процесса для детей, находящихся на домашнем обучении </w:t>
      </w:r>
      <w:r w:rsidRPr="00BC169E">
        <w:t xml:space="preserve">рекомендуется руководствоваться следующими нормативными документами: Закон «Об образовании» (ст. 10, 12, 32). Вышеуказанные нормативные документы учитывается при формировании плана общеобразовательного учреждения. </w:t>
      </w:r>
    </w:p>
    <w:p w:rsidR="00673C47" w:rsidRDefault="00673C47" w:rsidP="00BC169E">
      <w:pPr>
        <w:pStyle w:val="Default"/>
        <w:jc w:val="both"/>
        <w:rPr>
          <w:b/>
          <w:bCs/>
          <w:i/>
          <w:iCs/>
        </w:rPr>
      </w:pPr>
    </w:p>
    <w:p w:rsidR="00673C47" w:rsidRPr="00BC169E" w:rsidRDefault="00673C47" w:rsidP="00BC169E">
      <w:pPr>
        <w:pStyle w:val="Default"/>
        <w:jc w:val="both"/>
      </w:pPr>
      <w:r w:rsidRPr="00BC169E">
        <w:rPr>
          <w:b/>
          <w:bCs/>
          <w:i/>
          <w:iCs/>
        </w:rPr>
        <w:t>В журнале успеваемости обучающихся фиксируется следующее</w:t>
      </w:r>
      <w:r w:rsidRPr="00BC169E">
        <w:t xml:space="preserve">: </w:t>
      </w:r>
    </w:p>
    <w:p w:rsidR="00673C47" w:rsidRPr="00BC169E" w:rsidRDefault="00673C47" w:rsidP="00BC169E">
      <w:pPr>
        <w:pStyle w:val="Default"/>
        <w:jc w:val="both"/>
      </w:pPr>
      <w:r w:rsidRPr="00BC169E">
        <w:t xml:space="preserve">- список обучающихся по ими выбранному модулю; </w:t>
      </w:r>
    </w:p>
    <w:p w:rsidR="00673C47" w:rsidRDefault="00673C47" w:rsidP="00BC169E">
      <w:pPr>
        <w:pStyle w:val="Default"/>
        <w:jc w:val="both"/>
      </w:pPr>
      <w:r w:rsidRPr="00BC169E">
        <w:t>- наименование дисциплины – [Комплексный учебный курс ОРКСЭ.</w:t>
      </w:r>
      <w:r>
        <w:t xml:space="preserve"> </w:t>
      </w:r>
      <w:r w:rsidRPr="00BC169E">
        <w:t xml:space="preserve">Модуль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 Примечание: в квадратных скобках указано полное название предмета, где вариативным является только название модуля. </w:t>
      </w:r>
    </w:p>
    <w:p w:rsidR="00673C47" w:rsidRDefault="00673C47" w:rsidP="00BC169E">
      <w:pPr>
        <w:pStyle w:val="Default"/>
        <w:jc w:val="both"/>
      </w:pPr>
    </w:p>
    <w:p w:rsidR="00673C47" w:rsidRPr="00BC169E" w:rsidRDefault="00673C47" w:rsidP="00BC169E">
      <w:pPr>
        <w:pStyle w:val="Default"/>
        <w:jc w:val="both"/>
      </w:pPr>
    </w:p>
    <w:p w:rsidR="00673C47" w:rsidRDefault="00673C47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Выбор модуля комплексного учебного курса ОРКСЭ</w:t>
      </w:r>
    </w:p>
    <w:p w:rsidR="00673C47" w:rsidRPr="00BC169E" w:rsidRDefault="00673C47" w:rsidP="00BC169E">
      <w:pPr>
        <w:pStyle w:val="Default"/>
        <w:jc w:val="center"/>
      </w:pP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школьного совета.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 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В течение года у родителей (законных представителей) не будет возможности изменить решение в пользу другого модуля.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jc w:val="center"/>
      </w:pPr>
      <w:r w:rsidRPr="00BC169E">
        <w:rPr>
          <w:b/>
          <w:bCs/>
        </w:rPr>
        <w:t>Оценивание уровня подготовки обучающихся</w:t>
      </w:r>
    </w:p>
    <w:p w:rsidR="00673C47" w:rsidRDefault="00673C47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по курсу «Основы религиозных культур и светской этики»</w:t>
      </w:r>
    </w:p>
    <w:p w:rsidR="00673C47" w:rsidRPr="00BC169E" w:rsidRDefault="00673C47" w:rsidP="00BC169E">
      <w:pPr>
        <w:pStyle w:val="Default"/>
        <w:jc w:val="center"/>
      </w:pP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Формализованные требования по оценке успеваемости по результатам освоения курса не предусматриваются.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При оценивании достижений обучающихся при изучении курса ОРКСЭ используется качественная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r>
        <w:t xml:space="preserve"> </w:t>
      </w:r>
      <w:r w:rsidRPr="00BC169E">
        <w:t>общеклассных мероприятиях</w:t>
      </w:r>
      <w:r>
        <w:t xml:space="preserve">. </w:t>
      </w:r>
      <w:r w:rsidRPr="00BC169E">
        <w:t>Независимого от того, какую</w:t>
      </w:r>
      <w:r>
        <w:t xml:space="preserve"> </w:t>
      </w:r>
      <w:r w:rsidRPr="00BC169E">
        <w:t>религиозную</w:t>
      </w:r>
      <w:r>
        <w:t xml:space="preserve"> </w:t>
      </w:r>
      <w:r w:rsidRPr="00BC169E">
        <w:t>культуру изучал школьник,</w:t>
      </w:r>
      <w:r>
        <w:t xml:space="preserve"> </w:t>
      </w:r>
      <w:r w:rsidRPr="00BC169E">
        <w:t>в ходе мероприятия он знакомится и с другими культурами</w:t>
      </w:r>
      <w:r>
        <w:t>.</w:t>
      </w:r>
    </w:p>
    <w:p w:rsidR="00673C47" w:rsidRPr="00BC169E" w:rsidRDefault="00673C47" w:rsidP="00BC169E">
      <w:pPr>
        <w:pStyle w:val="Default"/>
        <w:pageBreakBefore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Примерные темы итоговых проектных работ: «Святые воины русской земли. Дмитрий Донской»; «Герои России. Имена героев ВОВ в названии улиц»; «Памятники религиозной культуры в моём городе»; «Блюда национальной кухни»; «С чего начинается Родина…»; «Уроки доброты»; «Христианское отношение к природе» и др.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Формы продуктов проектов: Web-сайт,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 </w:t>
      </w:r>
    </w:p>
    <w:p w:rsidR="00673C47" w:rsidRPr="00BC169E" w:rsidRDefault="00673C47" w:rsidP="00BC169E">
      <w:pPr>
        <w:pStyle w:val="Default"/>
        <w:ind w:firstLine="708"/>
        <w:jc w:val="both"/>
      </w:pPr>
      <w:r w:rsidRPr="00BC169E">
        <w:t xml:space="preserve">При преподавании курса ОРКСЭ предполагается безотметочная система оценивания уровня подготовки обучающихся.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673C47" w:rsidRDefault="00673C47" w:rsidP="00BC169E">
      <w:pPr>
        <w:pStyle w:val="Default"/>
        <w:ind w:firstLine="708"/>
        <w:jc w:val="both"/>
      </w:pPr>
      <w:r w:rsidRPr="00BC169E">
        <w:t xml:space="preserve">Прохождение материала по предмету фиксируется в журнале успеваемости обучающихся. Система оценивания результатов безотметочная. По итогам года обучающийся аттестуется или не аттестуется (запись в журнале - изучено/не изучено, зачет/не зачет). </w:t>
      </w:r>
    </w:p>
    <w:p w:rsidR="00673C47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ind w:firstLine="708"/>
        <w:jc w:val="both"/>
      </w:pPr>
    </w:p>
    <w:p w:rsidR="00673C47" w:rsidRPr="00BC169E" w:rsidRDefault="00673C47" w:rsidP="00BC169E">
      <w:pPr>
        <w:pStyle w:val="Default"/>
        <w:jc w:val="center"/>
      </w:pPr>
      <w:r w:rsidRPr="00BC169E">
        <w:rPr>
          <w:b/>
          <w:bCs/>
        </w:rPr>
        <w:t>Программно-методическое</w:t>
      </w:r>
    </w:p>
    <w:p w:rsidR="00673C47" w:rsidRDefault="00673C47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обеспечение курса «Основы религиозных культур и светской этики»</w:t>
      </w:r>
    </w:p>
    <w:p w:rsidR="00673C47" w:rsidRPr="00BC169E" w:rsidRDefault="00673C47" w:rsidP="00BC169E">
      <w:pPr>
        <w:pStyle w:val="Default"/>
        <w:jc w:val="center"/>
      </w:pPr>
    </w:p>
    <w:p w:rsidR="00673C47" w:rsidRDefault="00673C47" w:rsidP="00BC169E">
      <w:pPr>
        <w:pStyle w:val="Default"/>
        <w:jc w:val="both"/>
      </w:pPr>
      <w:r w:rsidRPr="00BC169E">
        <w:t xml:space="preserve">Программы образовательных учреждений. 4-5 классы. Комплексный курс «Основы религиозных культур и светской этики». </w:t>
      </w:r>
    </w:p>
    <w:p w:rsidR="00673C47" w:rsidRDefault="00673C47" w:rsidP="00BC169E">
      <w:pPr>
        <w:pStyle w:val="Default"/>
        <w:jc w:val="both"/>
      </w:pPr>
    </w:p>
    <w:p w:rsidR="00673C47" w:rsidRDefault="00673C47" w:rsidP="00BC1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47" w:rsidRPr="00BC169E" w:rsidRDefault="00673C47" w:rsidP="00BC16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C47" w:rsidRPr="00BC169E" w:rsidSect="00BC169E">
      <w:pgSz w:w="11908" w:h="17335"/>
      <w:pgMar w:top="1559" w:right="851" w:bottom="1430" w:left="1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DE2F4B"/>
    <w:multiLevelType w:val="hybridMultilevel"/>
    <w:tmpl w:val="95427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6512A"/>
    <w:multiLevelType w:val="hybridMultilevel"/>
    <w:tmpl w:val="D3383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6454A1"/>
    <w:multiLevelType w:val="hybridMultilevel"/>
    <w:tmpl w:val="D933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9E"/>
    <w:rsid w:val="000D7187"/>
    <w:rsid w:val="000E428F"/>
    <w:rsid w:val="00204AF9"/>
    <w:rsid w:val="002B53A2"/>
    <w:rsid w:val="002E7F30"/>
    <w:rsid w:val="003930B3"/>
    <w:rsid w:val="004B62F1"/>
    <w:rsid w:val="00501D47"/>
    <w:rsid w:val="00502A62"/>
    <w:rsid w:val="006265BC"/>
    <w:rsid w:val="00643700"/>
    <w:rsid w:val="00673C47"/>
    <w:rsid w:val="00715B44"/>
    <w:rsid w:val="0091285B"/>
    <w:rsid w:val="00B15746"/>
    <w:rsid w:val="00BC169E"/>
    <w:rsid w:val="00B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16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1501</Words>
  <Characters>8558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УТВЕРЖДАЮ</dc:title>
  <dc:subject/>
  <dc:creator>Наталия</dc:creator>
  <cp:keywords/>
  <dc:description/>
  <cp:lastModifiedBy>1</cp:lastModifiedBy>
  <cp:revision>5</cp:revision>
  <cp:lastPrinted>2020-07-27T07:35:00Z</cp:lastPrinted>
  <dcterms:created xsi:type="dcterms:W3CDTF">2020-07-27T07:35:00Z</dcterms:created>
  <dcterms:modified xsi:type="dcterms:W3CDTF">2020-07-27T07:49:00Z</dcterms:modified>
</cp:coreProperties>
</file>